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AF" w:rsidRDefault="00743FAF" w:rsidP="004E03A6">
      <w:pPr>
        <w:pStyle w:val="NoSpacing"/>
        <w:jc w:val="center"/>
      </w:pPr>
      <w:smartTag w:uri="urn:schemas-microsoft-com:office:smarttags" w:element="State">
        <w:r>
          <w:t>MISSOURI</w:t>
        </w:r>
      </w:smartTag>
      <w:r>
        <w:t xml:space="preserve"> </w:t>
      </w:r>
      <w:smartTag w:uri="urn:schemas-microsoft-com:office:smarttags" w:element="place">
        <w:smartTag w:uri="urn:schemas-microsoft-com:office:smarttags" w:element="State">
          <w:r>
            <w:t>LIMOUSIN</w:t>
          </w:r>
        </w:smartTag>
      </w:smartTag>
      <w:r>
        <w:t xml:space="preserve"> BREEDER ASSOCIATION</w:t>
      </w:r>
    </w:p>
    <w:p w:rsidR="00743FAF" w:rsidRDefault="00743FAF" w:rsidP="004E03A6">
      <w:pPr>
        <w:pStyle w:val="NoSpacing"/>
        <w:jc w:val="center"/>
      </w:pPr>
      <w:r>
        <w:t>ED PINEGAR MEMORIAL SCHOLARSHIP APPLICATION 2023</w:t>
      </w:r>
    </w:p>
    <w:p w:rsidR="00743FAF" w:rsidRDefault="00743FAF" w:rsidP="004E03A6">
      <w:pPr>
        <w:pStyle w:val="NoSpacing"/>
        <w:jc w:val="center"/>
      </w:pPr>
    </w:p>
    <w:p w:rsidR="00743FAF" w:rsidRDefault="00743FAF" w:rsidP="004E03A6">
      <w:pPr>
        <w:pStyle w:val="NoSpacing"/>
      </w:pPr>
      <w:r>
        <w:t>Purpose—The Ed Pinegar</w:t>
      </w:r>
      <w:bookmarkStart w:id="0" w:name="_GoBack"/>
      <w:bookmarkEnd w:id="0"/>
      <w:r>
        <w:t xml:space="preserve"> Memorial Scholarship was established in spring of 2023 to provide funds for deserving students who are seeking higher levels of education,  in the academic, vocational, or any professional field.</w:t>
      </w:r>
    </w:p>
    <w:p w:rsidR="00743FAF" w:rsidRDefault="00743FAF" w:rsidP="004E03A6">
      <w:pPr>
        <w:pStyle w:val="NoSpacing"/>
      </w:pPr>
    </w:p>
    <w:p w:rsidR="00743FAF" w:rsidRDefault="00743FAF" w:rsidP="004E03A6">
      <w:pPr>
        <w:pStyle w:val="NoSpacing"/>
      </w:pPr>
    </w:p>
    <w:p w:rsidR="00743FAF" w:rsidRDefault="00743FAF" w:rsidP="004E03A6">
      <w:pPr>
        <w:pStyle w:val="NoSpacing"/>
      </w:pPr>
      <w:r>
        <w:t>Applicant Qualifications</w:t>
      </w:r>
    </w:p>
    <w:p w:rsidR="00743FAF" w:rsidRDefault="00743FAF" w:rsidP="004E03A6">
      <w:pPr>
        <w:pStyle w:val="NoSpacing"/>
      </w:pPr>
    </w:p>
    <w:p w:rsidR="00743FAF" w:rsidRDefault="00743FAF" w:rsidP="00B46C36">
      <w:pPr>
        <w:pStyle w:val="NoSpacing"/>
        <w:numPr>
          <w:ilvl w:val="0"/>
          <w:numId w:val="2"/>
        </w:numPr>
      </w:pPr>
      <w:r>
        <w:t>Students who are members of a current graduating class of any accredited high school</w:t>
      </w:r>
    </w:p>
    <w:p w:rsidR="00743FAF" w:rsidRDefault="00743FAF" w:rsidP="00B46C36">
      <w:pPr>
        <w:pStyle w:val="NoSpacing"/>
        <w:numPr>
          <w:ilvl w:val="0"/>
          <w:numId w:val="2"/>
        </w:numPr>
      </w:pPr>
      <w:r>
        <w:t>Student who are enrolled full-time in an accredited institution of higher learning</w:t>
      </w:r>
    </w:p>
    <w:p w:rsidR="00743FAF" w:rsidRDefault="00743FAF" w:rsidP="00B46C36">
      <w:pPr>
        <w:pStyle w:val="NoSpacing"/>
        <w:numPr>
          <w:ilvl w:val="0"/>
          <w:numId w:val="2"/>
        </w:numPr>
        <w:jc w:val="both"/>
      </w:pPr>
      <w:r>
        <w:t>Applicant must be a current member of the MJLBA or their parents a current member of the MLBA</w:t>
      </w:r>
    </w:p>
    <w:p w:rsidR="00743FAF" w:rsidRDefault="00743FAF" w:rsidP="00B46C36">
      <w:pPr>
        <w:pStyle w:val="NoSpacing"/>
        <w:numPr>
          <w:ilvl w:val="0"/>
          <w:numId w:val="2"/>
        </w:numPr>
        <w:jc w:val="both"/>
      </w:pPr>
      <w:r>
        <w:t xml:space="preserve">Application must be received (post marked by March 20, 2023) to Jack Glendenning, </w:t>
      </w:r>
      <w:smartTag w:uri="urn:schemas-microsoft-com:office:smarttags" w:element="date">
        <w:smartTagPr>
          <w:attr w:name="Year" w:val="2023"/>
          <w:attr w:name="Day" w:val="28"/>
          <w:attr w:name="Month" w:val="4"/>
          <w:attr w:name="ls" w:val="trans"/>
        </w:smartTagPr>
        <w:smartTag w:uri="urn:schemas-microsoft-com:office:smarttags" w:element="Street">
          <w:r>
            <w:t>24300 McDonald Drive</w:t>
          </w:r>
        </w:smartTag>
        <w:r>
          <w:t xml:space="preserve">, </w:t>
        </w:r>
        <w:smartTag w:uri="urn:schemas-microsoft-com:office:smarttags" w:element="date">
          <w:smartTagPr>
            <w:attr w:name="Year" w:val="2023"/>
            <w:attr w:name="Day" w:val="28"/>
            <w:attr w:name="Month" w:val="4"/>
            <w:attr w:name="ls" w:val="trans"/>
          </w:smartTagPr>
          <w:r>
            <w:t>Lebanon</w:t>
          </w:r>
        </w:smartTag>
        <w:r>
          <w:t xml:space="preserve">, </w:t>
        </w:r>
        <w:smartTag w:uri="urn:schemas-microsoft-com:office:smarttags" w:element="date">
          <w:smartTagPr>
            <w:attr w:name="Year" w:val="2023"/>
            <w:attr w:name="Day" w:val="28"/>
            <w:attr w:name="Month" w:val="4"/>
            <w:attr w:name="ls" w:val="trans"/>
          </w:smartTagPr>
          <w:r>
            <w:t>MO</w:t>
          </w:r>
        </w:smartTag>
        <w:r>
          <w:t xml:space="preserve">  </w:t>
        </w:r>
        <w:smartTag w:uri="urn:schemas-microsoft-com:office:smarttags" w:element="date">
          <w:smartTagPr>
            <w:attr w:name="Year" w:val="2023"/>
            <w:attr w:name="Day" w:val="28"/>
            <w:attr w:name="Month" w:val="4"/>
            <w:attr w:name="ls" w:val="trans"/>
          </w:smartTagPr>
          <w:r>
            <w:t>65536</w:t>
          </w:r>
        </w:smartTag>
      </w:smartTag>
    </w:p>
    <w:p w:rsidR="00743FAF" w:rsidRDefault="00743FAF" w:rsidP="00B46C36">
      <w:pPr>
        <w:pStyle w:val="NoSpacing"/>
        <w:numPr>
          <w:ilvl w:val="0"/>
          <w:numId w:val="2"/>
        </w:numPr>
        <w:jc w:val="both"/>
      </w:pPr>
      <w:r>
        <w:t xml:space="preserve">Recipients will be announced at the Annual MLBA Banquet </w:t>
      </w:r>
      <w:smartTag w:uri="urn:schemas-microsoft-com:office:smarttags" w:element="date">
        <w:smartTagPr>
          <w:attr w:name="Year" w:val="2023"/>
          <w:attr w:name="Day" w:val="28"/>
          <w:attr w:name="Month" w:val="4"/>
          <w:attr w:name="ls" w:val="trans"/>
        </w:smartTagPr>
        <w:r>
          <w:t>April 28, 2023</w:t>
        </w:r>
      </w:smartTag>
    </w:p>
    <w:p w:rsidR="00743FAF" w:rsidRDefault="00743FAF" w:rsidP="00B46C36">
      <w:pPr>
        <w:pStyle w:val="NoSpacing"/>
        <w:numPr>
          <w:ilvl w:val="0"/>
          <w:numId w:val="2"/>
        </w:numPr>
        <w:jc w:val="both"/>
      </w:pPr>
      <w:r>
        <w:t>Funds will be provided to recipient upon proof of enrollment.</w:t>
      </w:r>
    </w:p>
    <w:p w:rsidR="00743FAF" w:rsidRDefault="00743FAF" w:rsidP="00B46C36">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588"/>
      </w:tblGrid>
      <w:tr w:rsidR="00743FAF" w:rsidRPr="00DA0D2B" w:rsidTr="00DA0D2B">
        <w:trPr>
          <w:trHeight w:val="305"/>
        </w:trPr>
        <w:tc>
          <w:tcPr>
            <w:tcW w:w="2988" w:type="dxa"/>
          </w:tcPr>
          <w:p w:rsidR="00743FAF" w:rsidRPr="00DA0D2B" w:rsidRDefault="00743FAF" w:rsidP="00DA0D2B">
            <w:pPr>
              <w:pStyle w:val="NoSpacing"/>
              <w:jc w:val="both"/>
            </w:pPr>
            <w:r w:rsidRPr="00DA0D2B">
              <w:t>Name</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rPr>
          <w:trHeight w:val="260"/>
        </w:trPr>
        <w:tc>
          <w:tcPr>
            <w:tcW w:w="2988" w:type="dxa"/>
          </w:tcPr>
          <w:p w:rsidR="00743FAF" w:rsidRPr="00DA0D2B" w:rsidRDefault="00743FAF" w:rsidP="00DA0D2B">
            <w:pPr>
              <w:pStyle w:val="NoSpacing"/>
              <w:jc w:val="both"/>
            </w:pPr>
            <w:r w:rsidRPr="00DA0D2B">
              <w:t>Date of Birth</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Street Address</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City, State, Zip</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Telephone Number</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Email address</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Parents Names</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School presently attending</w:t>
            </w:r>
          </w:p>
          <w:p w:rsidR="00743FAF" w:rsidRPr="00DA0D2B" w:rsidRDefault="00743FAF" w:rsidP="00DA0D2B">
            <w:pPr>
              <w:pStyle w:val="NoSpacing"/>
              <w:jc w:val="both"/>
            </w:pPr>
          </w:p>
        </w:tc>
        <w:tc>
          <w:tcPr>
            <w:tcW w:w="6588" w:type="dxa"/>
          </w:tcPr>
          <w:p w:rsidR="00743FAF" w:rsidRPr="00DA0D2B" w:rsidRDefault="00743FAF" w:rsidP="00DA0D2B">
            <w:pPr>
              <w:pStyle w:val="NoSpacing"/>
              <w:jc w:val="both"/>
            </w:pPr>
          </w:p>
        </w:tc>
      </w:tr>
      <w:tr w:rsidR="00743FAF" w:rsidRPr="00DA0D2B" w:rsidTr="00DA0D2B">
        <w:tc>
          <w:tcPr>
            <w:tcW w:w="2988" w:type="dxa"/>
          </w:tcPr>
          <w:p w:rsidR="00743FAF" w:rsidRPr="00DA0D2B" w:rsidRDefault="00743FAF" w:rsidP="00DA0D2B">
            <w:pPr>
              <w:pStyle w:val="NoSpacing"/>
              <w:jc w:val="both"/>
            </w:pPr>
            <w:r w:rsidRPr="00DA0D2B">
              <w:t>School planning on attending after high school graduation</w:t>
            </w:r>
          </w:p>
        </w:tc>
        <w:tc>
          <w:tcPr>
            <w:tcW w:w="6588" w:type="dxa"/>
          </w:tcPr>
          <w:p w:rsidR="00743FAF" w:rsidRPr="00DA0D2B" w:rsidRDefault="00743FAF" w:rsidP="00DA0D2B">
            <w:pPr>
              <w:pStyle w:val="NoSpacing"/>
              <w:jc w:val="both"/>
            </w:pPr>
          </w:p>
        </w:tc>
      </w:tr>
    </w:tbl>
    <w:p w:rsidR="00743FAF" w:rsidRDefault="00743FAF" w:rsidP="00B46C36">
      <w:pPr>
        <w:pStyle w:val="NoSpacing"/>
        <w:jc w:val="both"/>
      </w:pPr>
    </w:p>
    <w:p w:rsidR="00743FAF" w:rsidRDefault="00743FAF" w:rsidP="00B46C36">
      <w:pPr>
        <w:pStyle w:val="NoSpacing"/>
        <w:jc w:val="both"/>
      </w:pPr>
      <w:r>
        <w:t>I certify that the information I have provided in this application is complete and correct to the best of my knowledge.  I have read and understand the rules sets forth by the scholarship committee.</w:t>
      </w:r>
    </w:p>
    <w:p w:rsidR="00743FAF" w:rsidRDefault="00743FAF" w:rsidP="00B46C36">
      <w:pPr>
        <w:pStyle w:val="NoSpacing"/>
        <w:jc w:val="both"/>
      </w:pPr>
    </w:p>
    <w:p w:rsidR="00743FAF" w:rsidRDefault="00743FAF" w:rsidP="00B46C36">
      <w:pPr>
        <w:pStyle w:val="NoSpacing"/>
        <w:jc w:val="both"/>
      </w:pPr>
      <w:r>
        <w:t>Signature of Applicant_________________________________Date______________________________</w:t>
      </w:r>
    </w:p>
    <w:p w:rsidR="00743FAF" w:rsidRDefault="00743FAF" w:rsidP="00B46C36">
      <w:pPr>
        <w:pStyle w:val="NoSpacing"/>
        <w:jc w:val="both"/>
      </w:pPr>
    </w:p>
    <w:p w:rsidR="00743FAF" w:rsidRDefault="00743FAF" w:rsidP="00C7135D">
      <w:pPr>
        <w:pStyle w:val="NoSpacing"/>
        <w:jc w:val="both"/>
      </w:pPr>
      <w:r>
        <w:t>**On an attached page please provide information about yourself—activities, awards, your current goals, college or trade school you plan on attending and your field of study.  Goals after you complete your post high school education, etc.</w:t>
      </w:r>
    </w:p>
    <w:sectPr w:rsidR="00743FAF" w:rsidSect="007E7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60A6"/>
    <w:multiLevelType w:val="hybridMultilevel"/>
    <w:tmpl w:val="7FE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41D24"/>
    <w:multiLevelType w:val="hybridMultilevel"/>
    <w:tmpl w:val="B0704DDA"/>
    <w:lvl w:ilvl="0" w:tplc="9C1451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3A6"/>
    <w:rsid w:val="00011FC5"/>
    <w:rsid w:val="000E5274"/>
    <w:rsid w:val="00396612"/>
    <w:rsid w:val="00454B4D"/>
    <w:rsid w:val="004E03A6"/>
    <w:rsid w:val="00743FAF"/>
    <w:rsid w:val="007E7CCF"/>
    <w:rsid w:val="00AA6510"/>
    <w:rsid w:val="00AE0C8A"/>
    <w:rsid w:val="00B46C36"/>
    <w:rsid w:val="00C7135D"/>
    <w:rsid w:val="00DA0D2B"/>
    <w:rsid w:val="00FA5C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03A6"/>
  </w:style>
  <w:style w:type="table" w:styleId="TableGrid">
    <w:name w:val="Table Grid"/>
    <w:basedOn w:val="TableNormal"/>
    <w:uiPriority w:val="99"/>
    <w:rsid w:val="00C71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237</Words>
  <Characters>1355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LIMOUSIN BREEDER ASSOCIATION</dc:title>
  <dc:subject/>
  <dc:creator>Jack Glendenning</dc:creator>
  <cp:keywords/>
  <dc:description/>
  <cp:lastModifiedBy>Bruce</cp:lastModifiedBy>
  <cp:revision>2</cp:revision>
  <dcterms:created xsi:type="dcterms:W3CDTF">2023-02-13T00:29:00Z</dcterms:created>
  <dcterms:modified xsi:type="dcterms:W3CDTF">2023-02-13T00:29:00Z</dcterms:modified>
</cp:coreProperties>
</file>